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F3" w:rsidRPr="00F91D08" w:rsidRDefault="001349F3" w:rsidP="00387FB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F91D0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『</w:t>
      </w:r>
      <w:r w:rsidRPr="00F91D0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防災・減災のための津島型住宅モデル』提案募集</w:t>
      </w:r>
    </w:p>
    <w:p w:rsidR="001349F3" w:rsidRDefault="001349F3" w:rsidP="007A481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F91D0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応　募　申　込　書</w:t>
      </w:r>
    </w:p>
    <w:p w:rsidR="001349F3" w:rsidRDefault="001349F3" w:rsidP="00387FB6">
      <w:pPr>
        <w:autoSpaceDE w:val="0"/>
        <w:autoSpaceDN w:val="0"/>
        <w:adjustRightInd w:val="0"/>
        <w:ind w:firstLineChars="2200" w:firstLine="5301"/>
        <w:jc w:val="left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850"/>
        <w:gridCol w:w="3141"/>
        <w:gridCol w:w="403"/>
        <w:gridCol w:w="1097"/>
        <w:gridCol w:w="2820"/>
        <w:gridCol w:w="17"/>
      </w:tblGrid>
      <w:tr w:rsidR="001349F3" w:rsidRPr="003A7DF7">
        <w:trPr>
          <w:gridBefore w:val="4"/>
        </w:trPr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bookmarkStart w:id="0" w:name="_GoBack"/>
            <w:bookmarkEnd w:id="0"/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受付日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</w:tr>
      <w:tr w:rsidR="001349F3" w:rsidRPr="003A7DF7">
        <w:trPr>
          <w:gridBefore w:val="4"/>
        </w:trPr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整理番号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</w:rPr>
            </w:pPr>
            <w:r w:rsidRPr="003A7DF7">
              <w:rPr>
                <w:rFonts w:ascii="ＭＳ ゴシック" w:eastAsia="ＭＳ ゴシック" w:hAnsi="ＭＳ ゴシック" w:cs="ＭＳ ゴシック"/>
                <w:kern w:val="0"/>
              </w:rPr>
              <w:t>No.</w:t>
            </w:r>
          </w:p>
        </w:tc>
      </w:tr>
      <w:tr w:rsidR="001349F3" w:rsidRPr="003A7DF7">
        <w:trPr>
          <w:gridBefore w:val="4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提出日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　　　　</w:t>
            </w:r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年　　月　　日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作品名</w:t>
            </w:r>
          </w:p>
        </w:tc>
        <w:tc>
          <w:tcPr>
            <w:tcW w:w="831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</w:tr>
      <w:tr w:rsidR="001349F3" w:rsidRPr="003A7DF7">
        <w:trPr>
          <w:gridAfter w:val="1"/>
          <w:wAfter w:w="17" w:type="dxa"/>
          <w:trHeight w:val="7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31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代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表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</w:tbl>
    <w:p w:rsidR="001349F3" w:rsidRPr="00683A7C" w:rsidRDefault="001349F3" w:rsidP="00683A7C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kern w:val="0"/>
          <w:sz w:val="18"/>
          <w:szCs w:val="18"/>
        </w:rPr>
      </w:pPr>
      <w:r w:rsidRPr="00683A7C">
        <w:rPr>
          <w:rFonts w:ascii="ＭＳ 明朝" w:hAnsi="ＭＳ 明朝" w:cs="ＭＳ 明朝" w:hint="eastAsia"/>
          <w:kern w:val="0"/>
          <w:sz w:val="18"/>
          <w:szCs w:val="18"/>
        </w:rPr>
        <w:t>注）太線の枠内をご記入ください。</w:t>
      </w:r>
    </w:p>
    <w:p w:rsidR="001349F3" w:rsidRPr="00387FB6" w:rsidRDefault="001349F3" w:rsidP="00683A7C">
      <w:pPr>
        <w:autoSpaceDE w:val="0"/>
        <w:autoSpaceDN w:val="0"/>
        <w:adjustRightInd w:val="0"/>
        <w:spacing w:line="240" w:lineRule="exact"/>
        <w:jc w:val="left"/>
        <w:rPr>
          <w:rFonts w:cs="Times New Roman"/>
        </w:rPr>
      </w:pPr>
      <w:r w:rsidRPr="00683A7C">
        <w:rPr>
          <w:rFonts w:ascii="ＭＳ 明朝" w:hAnsi="ＭＳ 明朝" w:cs="ＭＳ 明朝" w:hint="eastAsia"/>
          <w:kern w:val="0"/>
          <w:sz w:val="18"/>
          <w:szCs w:val="18"/>
        </w:rPr>
        <w:t xml:space="preserve">　　入選の際の連絡は代表者にします</w:t>
      </w:r>
      <w:r>
        <w:rPr>
          <w:rFonts w:ascii="ＭＳ 明朝" w:hAnsi="ＭＳ 明朝" w:cs="ＭＳ 明朝" w:hint="eastAsia"/>
          <w:kern w:val="0"/>
          <w:sz w:val="18"/>
          <w:szCs w:val="18"/>
        </w:rPr>
        <w:t>。</w:t>
      </w:r>
      <w:r w:rsidRPr="00683A7C">
        <w:rPr>
          <w:rFonts w:ascii="ＭＳ 明朝" w:hAnsi="ＭＳ 明朝" w:cs="ＭＳ 明朝" w:hint="eastAsia"/>
          <w:kern w:val="0"/>
          <w:sz w:val="18"/>
          <w:szCs w:val="18"/>
        </w:rPr>
        <w:t>必ず連絡のとれる電話番号、メールアドレスをご記入ください</w:t>
      </w:r>
      <w:r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sectPr w:rsidR="001349F3" w:rsidRPr="00387FB6" w:rsidSect="007A481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FB6"/>
    <w:rsid w:val="001113DA"/>
    <w:rsid w:val="001349F3"/>
    <w:rsid w:val="002001CB"/>
    <w:rsid w:val="002F4033"/>
    <w:rsid w:val="00387FB6"/>
    <w:rsid w:val="00394DFA"/>
    <w:rsid w:val="003A7DF7"/>
    <w:rsid w:val="00436839"/>
    <w:rsid w:val="004D5950"/>
    <w:rsid w:val="00672C06"/>
    <w:rsid w:val="00683A7C"/>
    <w:rsid w:val="007A4819"/>
    <w:rsid w:val="008173B8"/>
    <w:rsid w:val="00F9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B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7FB6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9093 山川 博幹</dc:creator>
  <cp:keywords/>
  <dc:description/>
  <cp:lastModifiedBy>240arc</cp:lastModifiedBy>
  <cp:revision>5</cp:revision>
  <cp:lastPrinted>2014-10-06T07:07:00Z</cp:lastPrinted>
  <dcterms:created xsi:type="dcterms:W3CDTF">2014-10-06T06:27:00Z</dcterms:created>
  <dcterms:modified xsi:type="dcterms:W3CDTF">2014-10-14T09:34:00Z</dcterms:modified>
</cp:coreProperties>
</file>